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666785320"/>
        </w:sdtPr>
        <w:sdtEndPr/>
        <w:sdtContent>
          <w:tr w:rsidR="00F63B27" w14:paraId="534C3BBE" w14:textId="77777777" w:rsidTr="00011A9C">
            <w:tc>
              <w:tcPr>
                <w:tcW w:w="2400" w:type="dxa"/>
              </w:tcPr>
              <w:p w14:paraId="18C69F7A" w14:textId="77777777" w:rsidR="00F63B27" w:rsidRDefault="00D61999">
                <w:pPr>
                  <w:pStyle w:val="ZFlag"/>
                </w:pPr>
                <w:r>
                  <w:rPr>
                    <w:noProof/>
                    <w:lang w:val="fr-BE" w:eastAsia="fr-BE"/>
                  </w:rPr>
                  <w:drawing>
                    <wp:inline distT="0" distB="0" distL="0" distR="0" wp14:anchorId="147DC87B" wp14:editId="3880C776">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6E0CC83" w14:textId="77777777" w:rsidR="00F63B27" w:rsidRDefault="005B77F4">
                <w:pPr>
                  <w:pStyle w:val="ZCom"/>
                </w:pPr>
                <w:sdt>
                  <w:sdtPr>
                    <w:id w:val="-1138104878"/>
                    <w:dataBinding w:xpath="/Texts/OrgaRoot" w:storeItemID="{4EF90DE6-88B6-4264-9629-4D8DFDFE87D2}"/>
                    <w:text w:multiLine="1"/>
                  </w:sdtPr>
                  <w:sdtEndPr/>
                  <w:sdtContent>
                    <w:r w:rsidR="007B63D8">
                      <w:t>EUROPEAN COMMISSION</w:t>
                    </w:r>
                  </w:sdtContent>
                </w:sdt>
              </w:p>
              <w:p w14:paraId="4912721D" w14:textId="77777777" w:rsidR="00F63B27" w:rsidRDefault="005B77F4">
                <w:pPr>
                  <w:pStyle w:val="ZDGName"/>
                </w:pPr>
                <w:sdt>
                  <w:sdtPr>
                    <w:id w:val="608401579"/>
                    <w:dataBinding w:xpath="/Author/OrgaEntity1/HeadLine1" w:storeItemID="{116CD18F-000D-4F62-88C1-EF8F1BE017B7}"/>
                    <w:text w:multiLine="1"/>
                  </w:sdtPr>
                  <w:sdtEndPr/>
                  <w:sdtContent>
                    <w:r w:rsidR="007B63D8">
                      <w:t>DIRECTORATE-GENERAL JUSTICE AND CONSUMERS</w:t>
                    </w:r>
                  </w:sdtContent>
                </w:sdt>
              </w:p>
              <w:p w14:paraId="63B0A909" w14:textId="77777777" w:rsidR="00F63B27" w:rsidRDefault="00F63B27">
                <w:pPr>
                  <w:pStyle w:val="ZDGName"/>
                </w:pPr>
              </w:p>
              <w:p w14:paraId="0B51AAB2" w14:textId="54BC294D" w:rsidR="00F63B27" w:rsidRDefault="005B77F4">
                <w:pPr>
                  <w:pStyle w:val="ZDGName"/>
                </w:pPr>
                <w:sdt>
                  <w:sdtPr>
                    <w:id w:val="-1915699686"/>
                    <w:dataBinding w:xpath="/Author/OrgaEntity2/HeadLine1" w:storeItemID="{116CD18F-000D-4F62-88C1-EF8F1BE017B7}"/>
                    <w:text w:multiLine="1"/>
                  </w:sdtPr>
                  <w:sdtEndPr/>
                  <w:sdtContent>
                    <w:r w:rsidR="00734E72" w:rsidRPr="00734E72">
                      <w:t xml:space="preserve">Directorate A: Civil and commercial justice </w:t>
                    </w:r>
                  </w:sdtContent>
                </w:sdt>
              </w:p>
              <w:p w14:paraId="570E1BC5" w14:textId="16CE994A" w:rsidR="00F63B27" w:rsidRDefault="005B77F4">
                <w:pPr>
                  <w:pStyle w:val="ZDGName"/>
                  <w:rPr>
                    <w:b/>
                  </w:rPr>
                </w:pPr>
                <w:sdt>
                  <w:sdtPr>
                    <w:rPr>
                      <w:b/>
                    </w:rPr>
                    <w:id w:val="1050118805"/>
                    <w:dataBinding w:xpath="/Author/OrgaEntity3/HeadLine1" w:storeItemID="{116CD18F-000D-4F62-88C1-EF8F1BE017B7}"/>
                    <w:text w:multiLine="1"/>
                  </w:sdtPr>
                  <w:sdtEndPr/>
                  <w:sdtContent>
                    <w:r w:rsidR="007B63D8">
                      <w:rPr>
                        <w:b/>
                      </w:rPr>
                      <w:t xml:space="preserve">Unit </w:t>
                    </w:r>
                    <w:r w:rsidR="00734E72">
                      <w:rPr>
                        <w:b/>
                      </w:rPr>
                      <w:t>A.1</w:t>
                    </w:r>
                    <w:r w:rsidR="007B63D8">
                      <w:rPr>
                        <w:b/>
                      </w:rPr>
                      <w:t xml:space="preserve">: </w:t>
                    </w:r>
                    <w:r w:rsidR="00734E72">
                      <w:rPr>
                        <w:b/>
                      </w:rPr>
                      <w:t>Civil Justice</w:t>
                    </w:r>
                  </w:sdtContent>
                </w:sdt>
              </w:p>
            </w:tc>
          </w:tr>
        </w:sdtContent>
      </w:sdt>
    </w:tbl>
    <w:sdt>
      <w:sdtPr>
        <w:alias w:val="Date &amp; Location - Location Only"/>
        <w:tag w:val="ggweWNz4R2PF8myPezMsmJ-z0jfFkX8xo5Q7sjQESi5Y4"/>
        <w:id w:val="1704051610"/>
      </w:sdtPr>
      <w:sdtEndPr/>
      <w:sdtContent>
        <w:p w14:paraId="2E9CC66F" w14:textId="108DB939" w:rsidR="00F63B27" w:rsidRPr="00894C63" w:rsidRDefault="005B77F4">
          <w:pPr>
            <w:pStyle w:val="Date"/>
          </w:pPr>
          <w:sdt>
            <w:sdtPr>
              <w:id w:val="351156549"/>
              <w:dataBinding w:xpath="/Author/Addresses/Address[Id=/Author/Workplaces/Workplace[@IsMain='true']/AddressId]/TranslatedName" w:storeItemID="{116CD18F-000D-4F62-88C1-EF8F1BE017B7}"/>
              <w:text w:multiLine="1"/>
            </w:sdtPr>
            <w:sdtEndPr/>
            <w:sdtContent>
              <w:r w:rsidR="008B13BB">
                <w:br/>
              </w:r>
              <w:r w:rsidR="008B13BB">
                <w:br/>
              </w:r>
              <w:r w:rsidR="007B63D8" w:rsidRPr="00894C63">
                <w:t>Brussels</w:t>
              </w:r>
            </w:sdtContent>
          </w:sdt>
          <w:r w:rsidR="008B13BB">
            <w:t xml:space="preserve">, </w:t>
          </w:r>
          <w:r w:rsidR="00B055D0">
            <w:t xml:space="preserve">22 </w:t>
          </w:r>
          <w:r w:rsidR="008B13BB">
            <w:t>April 2021</w:t>
          </w:r>
        </w:p>
      </w:sdtContent>
    </w:sdt>
    <w:p w14:paraId="4F756511" w14:textId="77777777" w:rsidR="005C2E2B" w:rsidRDefault="005B77F4" w:rsidP="005C2E2B">
      <w:pPr>
        <w:rPr>
          <w:b/>
          <w:bCs/>
        </w:rPr>
      </w:pPr>
      <w:sdt>
        <w:sdtPr>
          <w:alias w:val="My References - Standard"/>
          <w:tag w:val="u4IiqbpvkaY5TdTKqT0m30-5wXgF9DUfqMyfP6Em4RqY4"/>
          <w:id w:val="-1308934241"/>
        </w:sdtPr>
        <w:sdtEndPr/>
        <w:sdtContent>
          <w:sdt>
            <w:sdtPr>
              <w:id w:val="1670526956"/>
              <w:showingPlcHdr/>
              <w:dataBinding w:xpath="/Author/Service" w:storeItemID="{36A04940-1CC5-48A5-867B-E9CF9D32BC69}"/>
              <w:text w:multiLine="1"/>
            </w:sdtPr>
            <w:sdtEndPr/>
            <w:sdtContent>
              <w:r w:rsidR="008B13BB">
                <w:t xml:space="preserve">     </w:t>
              </w:r>
            </w:sdtContent>
          </w:sdt>
        </w:sdtContent>
      </w:sdt>
      <w:r w:rsidR="005C2E2B" w:rsidRPr="005C2E2B">
        <w:rPr>
          <w:b/>
          <w:bCs/>
        </w:rPr>
        <w:t xml:space="preserve"> </w:t>
      </w:r>
    </w:p>
    <w:p w14:paraId="03864880" w14:textId="486FE6B2" w:rsidR="00B83A8A" w:rsidRDefault="00B83A8A" w:rsidP="00B83A8A">
      <w:pPr>
        <w:rPr>
          <w:b/>
          <w:bCs/>
        </w:rPr>
      </w:pPr>
      <w:r w:rsidRPr="0009766F">
        <w:rPr>
          <w:b/>
          <w:bCs/>
        </w:rPr>
        <w:t>Subject: Study on the cross-border legal protection of vulnerable adults in the EU</w:t>
      </w:r>
      <w:r>
        <w:rPr>
          <w:b/>
          <w:bCs/>
        </w:rPr>
        <w:t xml:space="preserve"> (</w:t>
      </w:r>
      <w:r w:rsidRPr="00B83A8A">
        <w:rPr>
          <w:b/>
          <w:bCs/>
        </w:rPr>
        <w:t>No JUST/2020/JCOO/FW/CIVI/0114</w:t>
      </w:r>
      <w:r>
        <w:rPr>
          <w:b/>
          <w:bCs/>
        </w:rPr>
        <w:t>)</w:t>
      </w:r>
    </w:p>
    <w:p w14:paraId="2507C94A" w14:textId="77777777" w:rsidR="005C2E2B" w:rsidRPr="006745DE" w:rsidRDefault="005C2E2B" w:rsidP="005C2E2B"/>
    <w:p w14:paraId="36C1D0A2" w14:textId="77777777" w:rsidR="005C2E2B" w:rsidRPr="006745DE" w:rsidRDefault="005C2E2B" w:rsidP="005C2E2B">
      <w:r w:rsidRPr="006745DE">
        <w:t>To whom it may concern,</w:t>
      </w:r>
    </w:p>
    <w:p w14:paraId="446DABE5" w14:textId="77777777" w:rsidR="005C2E2B" w:rsidRPr="006745DE" w:rsidRDefault="005C2E2B" w:rsidP="00A030DB">
      <w:r w:rsidRPr="006745DE">
        <w:t xml:space="preserve">Milieu Consulting, an independent consulting firm, is carrying a </w:t>
      </w:r>
      <w:r>
        <w:t>S</w:t>
      </w:r>
      <w:r w:rsidRPr="006745DE">
        <w:t>tudy commissioned by the Directorate-General for Justice and Consumers of the European Commission.</w:t>
      </w:r>
    </w:p>
    <w:p w14:paraId="30FDEB46" w14:textId="58C21C0B" w:rsidR="005B77F4" w:rsidRPr="005B77F4" w:rsidRDefault="005B77F4" w:rsidP="005B77F4">
      <w:pPr>
        <w:pStyle w:val="MBT"/>
        <w:rPr>
          <w:lang w:val="en-GB" w:eastAsia="fr-BE"/>
        </w:rPr>
      </w:pPr>
      <w:r w:rsidRPr="005B77F4">
        <w:rPr>
          <w:lang w:val="en-GB" w:eastAsia="fr-BE"/>
        </w:rPr>
        <w:t xml:space="preserve">The overall aim of the study is to evaluate the </w:t>
      </w:r>
      <w:r w:rsidRPr="005B77F4">
        <w:rPr>
          <w:bCs w:val="0"/>
          <w:lang w:val="en-GB" w:eastAsia="fr-BE"/>
        </w:rPr>
        <w:t>main</w:t>
      </w:r>
      <w:r w:rsidRPr="005B77F4">
        <w:rPr>
          <w:lang w:val="en-GB" w:eastAsia="fr-BE"/>
        </w:rPr>
        <w:t xml:space="preserve"> </w:t>
      </w:r>
      <w:r w:rsidRPr="005B77F4">
        <w:rPr>
          <w:bCs w:val="0"/>
          <w:lang w:val="en-GB" w:eastAsia="fr-BE"/>
        </w:rPr>
        <w:t>legal difficulties</w:t>
      </w:r>
      <w:r w:rsidRPr="005B77F4">
        <w:rPr>
          <w:lang w:val="en-GB" w:eastAsia="fr-BE"/>
        </w:rPr>
        <w:t xml:space="preserve"> and </w:t>
      </w:r>
      <w:r w:rsidRPr="005B77F4">
        <w:rPr>
          <w:bCs w:val="0"/>
          <w:lang w:val="en-GB" w:eastAsia="fr-BE"/>
        </w:rPr>
        <w:t>practical challenges</w:t>
      </w:r>
      <w:r w:rsidRPr="005B77F4">
        <w:rPr>
          <w:lang w:val="en-GB" w:eastAsia="fr-BE"/>
        </w:rPr>
        <w:t xml:space="preserve"> regarding </w:t>
      </w:r>
      <w:r w:rsidRPr="005B77F4">
        <w:rPr>
          <w:bCs w:val="0"/>
          <w:lang w:val="en-GB" w:eastAsia="fr-BE"/>
        </w:rPr>
        <w:t>cooperation</w:t>
      </w:r>
      <w:r w:rsidRPr="005B77F4">
        <w:rPr>
          <w:lang w:val="en-GB" w:eastAsia="fr-BE"/>
        </w:rPr>
        <w:t xml:space="preserve"> </w:t>
      </w:r>
      <w:r w:rsidRPr="005B77F4">
        <w:rPr>
          <w:bCs w:val="0"/>
          <w:lang w:val="en-GB" w:eastAsia="fr-BE"/>
        </w:rPr>
        <w:t>within the EU</w:t>
      </w:r>
      <w:r w:rsidRPr="005B77F4">
        <w:rPr>
          <w:lang w:val="en-GB" w:eastAsia="fr-BE"/>
        </w:rPr>
        <w:t xml:space="preserve"> in the field of the </w:t>
      </w:r>
      <w:r w:rsidRPr="005B77F4">
        <w:rPr>
          <w:bCs w:val="0"/>
          <w:lang w:val="en-GB" w:eastAsia="fr-BE"/>
        </w:rPr>
        <w:t>protection of vulnerable adults</w:t>
      </w:r>
      <w:r w:rsidRPr="005B77F4">
        <w:rPr>
          <w:lang w:val="en-GB" w:eastAsia="fr-BE"/>
        </w:rPr>
        <w:t xml:space="preserve">, and to assess the need for and the possible added value of a common legal framework for the protection of vulnerable adults in cross-border cases. </w:t>
      </w:r>
    </w:p>
    <w:p w14:paraId="42DB7BD8" w14:textId="5920DA65" w:rsidR="005C2E2B" w:rsidRDefault="005C2E2B" w:rsidP="00A030DB">
      <w:r>
        <w:t xml:space="preserve">The representatives of Milieu Consulting and a team of National Experts, coordinated by Milieu, will gather information in relation to the Study in question. </w:t>
      </w:r>
      <w:r w:rsidR="005B77F4" w:rsidRPr="005B77F4">
        <w:rPr>
          <w:lang w:eastAsia="fr-BE"/>
        </w:rPr>
        <w:t>Th</w:t>
      </w:r>
      <w:r w:rsidR="005B77F4">
        <w:rPr>
          <w:lang w:eastAsia="fr-BE"/>
        </w:rPr>
        <w:t xml:space="preserve">e present </w:t>
      </w:r>
      <w:r w:rsidR="005B77F4" w:rsidRPr="005B77F4">
        <w:rPr>
          <w:lang w:eastAsia="fr-BE"/>
        </w:rPr>
        <w:t>survey is intended to gather practical information and the views of stakeholders on trends and issues in the implementation of the cross-border protection of vulnerable adults.</w:t>
      </w:r>
      <w:r w:rsidR="005B77F4">
        <w:rPr>
          <w:lang w:eastAsia="fr-BE"/>
        </w:rPr>
        <w:t xml:space="preserve"> </w:t>
      </w:r>
      <w:r>
        <w:t xml:space="preserve">To ensure the success of the </w:t>
      </w:r>
      <w:r w:rsidR="005B77F4">
        <w:t>s</w:t>
      </w:r>
      <w:r>
        <w:t>tudy, I would be most grateful if you could provide Milieu Consulting and its National Experts with all assistance needed to successfully implement the Study.</w:t>
      </w:r>
    </w:p>
    <w:p w14:paraId="758773D5" w14:textId="0A17A39F" w:rsidR="002D1554" w:rsidRDefault="002D1554" w:rsidP="00A030DB">
      <w:r>
        <w:t xml:space="preserve">Mrs. Marie </w:t>
      </w:r>
      <w:proofErr w:type="spellStart"/>
      <w:r>
        <w:t>Vautravers</w:t>
      </w:r>
      <w:proofErr w:type="spellEnd"/>
      <w:r>
        <w:t xml:space="preserve">, Legislative Officer in Unit A, </w:t>
      </w:r>
      <w:r w:rsidRPr="0079412C">
        <w:t>Civil and commercial justice (JUST.A)</w:t>
      </w:r>
      <w:r>
        <w:t xml:space="preserve"> at the </w:t>
      </w:r>
      <w:r w:rsidRPr="00F86064">
        <w:t>Directorate-General Justice and Consumers</w:t>
      </w:r>
      <w:r>
        <w:t xml:space="preserve">, </w:t>
      </w:r>
      <w:r w:rsidR="005B77F4">
        <w:t>is available to respond to any questions you may have in relation to the study</w:t>
      </w:r>
      <w:r w:rsidR="005B77F4">
        <w:t xml:space="preserve"> </w:t>
      </w:r>
      <w:r>
        <w:t xml:space="preserve">(e-mail: </w:t>
      </w:r>
      <w:hyperlink r:id="rId14" w:history="1">
        <w:r w:rsidRPr="00A030DB">
          <w:t>marie.vautravers@ec.europa.eu</w:t>
        </w:r>
      </w:hyperlink>
      <w:r>
        <w:t xml:space="preserve">, </w:t>
      </w:r>
      <w:proofErr w:type="spellStart"/>
      <w:r>
        <w:t>tel</w:t>
      </w:r>
      <w:proofErr w:type="spellEnd"/>
      <w:r>
        <w:t xml:space="preserve">: </w:t>
      </w:r>
      <w:r w:rsidRPr="002004D4">
        <w:t>+32-229-56627</w:t>
      </w:r>
      <w:r>
        <w:t xml:space="preserve">). </w:t>
      </w:r>
    </w:p>
    <w:p w14:paraId="3467CAEF" w14:textId="060E37CB" w:rsidR="005C2E2B" w:rsidRDefault="005C2E2B" w:rsidP="005C2E2B">
      <w:r>
        <w:t xml:space="preserve">Thank you in advance for your cooperation. </w:t>
      </w:r>
    </w:p>
    <w:p w14:paraId="0CE0EF98" w14:textId="7414EB94" w:rsidR="005C2E2B" w:rsidRDefault="005C2E2B" w:rsidP="005C2E2B">
      <w:r>
        <w:t>Yours faithfully,</w:t>
      </w:r>
    </w:p>
    <w:p w14:paraId="619E8C84" w14:textId="77777777" w:rsidR="006E26C4" w:rsidRDefault="006E26C4" w:rsidP="005C2E2B"/>
    <w:p w14:paraId="47ECD0A9" w14:textId="77777777" w:rsidR="005B77F4" w:rsidRDefault="005B77F4" w:rsidP="005C2E2B"/>
    <w:p w14:paraId="630DC008" w14:textId="77777777" w:rsidR="005B77F4" w:rsidRDefault="005B77F4" w:rsidP="005C2E2B">
      <w:bookmarkStart w:id="0" w:name="_GoBack"/>
      <w:bookmarkEnd w:id="0"/>
    </w:p>
    <w:p w14:paraId="2C54599C" w14:textId="77777777" w:rsidR="00F63B27" w:rsidRPr="00894C63" w:rsidRDefault="00F63B27" w:rsidP="008B13BB">
      <w:pPr>
        <w:pStyle w:val="References"/>
        <w:ind w:left="0"/>
      </w:pPr>
    </w:p>
    <w:sectPr w:rsidR="00F63B27" w:rsidRPr="00894C63">
      <w:headerReference w:type="even" r:id="rId15"/>
      <w:headerReference w:type="default" r:id="rId16"/>
      <w:footerReference w:type="even" r:id="rId17"/>
      <w:footerReference w:type="default" r:id="rId18"/>
      <w:headerReference w:type="first" r:id="rId19"/>
      <w:footerReference w:type="first" r:id="rId20"/>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CF2A8" w14:textId="77777777" w:rsidR="00225621" w:rsidRDefault="00225621">
      <w:pPr>
        <w:spacing w:after="0"/>
      </w:pPr>
      <w:r>
        <w:separator/>
      </w:r>
    </w:p>
  </w:endnote>
  <w:endnote w:type="continuationSeparator" w:id="0">
    <w:p w14:paraId="2E13F463" w14:textId="77777777" w:rsidR="00225621" w:rsidRDefault="00225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256EE" w14:textId="77777777" w:rsidR="00F63B27" w:rsidRDefault="00D61999">
    <w:pPr>
      <w:pStyle w:val="FooterLine"/>
      <w:jc w:val="center"/>
    </w:pPr>
    <w:r>
      <w:fldChar w:fldCharType="begin"/>
    </w:r>
    <w:r>
      <w:instrText>PAGE   \* MERGEFORMAT</w:instrText>
    </w:r>
    <w:r>
      <w:fldChar w:fldCharType="separate"/>
    </w:r>
    <w:r w:rsidR="00BC1758">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B2BA2" w14:textId="77777777" w:rsidR="00F63B27" w:rsidRDefault="00D61999">
    <w:pPr>
      <w:pStyle w:val="FooterLine"/>
      <w:jc w:val="center"/>
    </w:pPr>
    <w:r>
      <w:fldChar w:fldCharType="begin"/>
    </w:r>
    <w:r>
      <w:instrText>PAGE   \* MERGEFORMAT</w:instrText>
    </w:r>
    <w:r>
      <w:fldChar w:fldCharType="separate"/>
    </w:r>
    <w:r w:rsidR="00894C6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C Footer - Standard "/>
      <w:tag w:val="SVoGAZ38gakDmzcHmLly90-Uz5BECj2qQF70SGAMzDdI0"/>
      <w:id w:val="-602649458"/>
    </w:sdtPr>
    <w:sdtEndPr/>
    <w:sdtContent>
      <w:p w14:paraId="680CB3EF" w14:textId="77777777" w:rsidR="00BC1758" w:rsidRDefault="00BC1758">
        <w:pPr>
          <w:pStyle w:val="Footer"/>
          <w:rPr>
            <w:sz w:val="24"/>
          </w:rPr>
        </w:pPr>
      </w:p>
      <w:p w14:paraId="4A5FCB70" w14:textId="77777777" w:rsidR="00BC1758" w:rsidRDefault="005B77F4">
        <w:pPr>
          <w:pStyle w:val="Footer"/>
        </w:pPr>
        <w:sdt>
          <w:sdtPr>
            <w:rPr>
              <w:lang w:val="fr-BE"/>
            </w:rPr>
            <w:id w:val="146711779"/>
            <w:dataBinding w:xpath="/Author/Addresses/Address[Id = 'f03b5801-04c9-4931-aa17-c6d6c70bc579']/Footer" w:storeItemID="{52260F42-F3AC-4D2B-B88B-FEA3BEB1F31E}"/>
            <w:text w:multiLine="1"/>
          </w:sdtPr>
          <w:sdtEndPr/>
          <w:sdtContent>
            <w:r w:rsidR="00BC1758" w:rsidRPr="00DD360C">
              <w:rPr>
                <w:lang w:val="fr-BE"/>
              </w:rPr>
              <w:t>Commission européenne/</w:t>
            </w:r>
            <w:proofErr w:type="spellStart"/>
            <w:r w:rsidR="00BC1758" w:rsidRPr="00DD360C">
              <w:rPr>
                <w:lang w:val="fr-BE"/>
              </w:rPr>
              <w:t>Europese</w:t>
            </w:r>
            <w:proofErr w:type="spellEnd"/>
            <w:r w:rsidR="00BC1758" w:rsidRPr="00DD360C">
              <w:rPr>
                <w:lang w:val="fr-BE"/>
              </w:rPr>
              <w:t xml:space="preserve"> </w:t>
            </w:r>
            <w:proofErr w:type="spellStart"/>
            <w:r w:rsidR="00BC1758" w:rsidRPr="00DD360C">
              <w:rPr>
                <w:lang w:val="fr-BE"/>
              </w:rPr>
              <w:t>Commissie</w:t>
            </w:r>
            <w:proofErr w:type="spellEnd"/>
            <w:r w:rsidR="00BC1758" w:rsidRPr="00DD360C">
              <w:rPr>
                <w:lang w:val="fr-BE"/>
              </w:rPr>
              <w:t>, 1049 Bruxelles/Brussel, BELGIQUE/BELGIË - Tel. +32 22991111</w:t>
            </w:r>
          </w:sdtContent>
        </w:sdt>
      </w:p>
      <w:p w14:paraId="580C6BF1" w14:textId="77777777" w:rsidR="00BC1758" w:rsidRDefault="005B77F4">
        <w:pPr>
          <w:pStyle w:val="Footer"/>
        </w:pPr>
        <w:sdt>
          <w:sdtPr>
            <w:id w:val="-378395720"/>
            <w:dataBinding w:xpath="/Texts/FooterOffice" w:storeItemID="{4EF90DE6-88B6-4264-9629-4D8DFDFE87D2}"/>
            <w:text w:multiLine="1"/>
          </w:sdtPr>
          <w:sdtEndPr/>
          <w:sdtContent>
            <w:r w:rsidR="00BC1758">
              <w:t>Office:</w:t>
            </w:r>
          </w:sdtContent>
        </w:sdt>
        <w:r w:rsidR="00BC1758">
          <w:t xml:space="preserve"> </w:t>
        </w:r>
        <w:sdt>
          <w:sdtPr>
            <w:id w:val="-1763437924"/>
            <w:dataBinding w:xpath="/Author/Workplaces/Workplace[AddressId = 'f03b5801-04c9-4931-aa17-c6d6c70bc579']/Office" w:storeItemID="{52260F42-F3AC-4D2B-B88B-FEA3BEB1F31E}"/>
            <w:text w:multiLine="1"/>
          </w:sdtPr>
          <w:sdtEndPr/>
          <w:sdtContent>
            <w:r w:rsidR="00BC1758">
              <w:t>LX40 01/021</w:t>
            </w:r>
          </w:sdtContent>
        </w:sdt>
      </w:p>
      <w:p w14:paraId="6F95D7BC" w14:textId="77777777" w:rsidR="00BC1758" w:rsidRDefault="005B77F4">
        <w:pPr>
          <w:pStyle w:val="Footer"/>
          <w:rPr>
            <w:sz w:val="1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53AAD" w14:textId="77777777" w:rsidR="00225621" w:rsidRDefault="00225621">
      <w:pPr>
        <w:spacing w:after="0"/>
      </w:pPr>
      <w:r>
        <w:separator/>
      </w:r>
    </w:p>
  </w:footnote>
  <w:footnote w:type="continuationSeparator" w:id="0">
    <w:p w14:paraId="1A807D55" w14:textId="77777777" w:rsidR="00225621" w:rsidRDefault="002256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BBC3F" w14:textId="77777777" w:rsidR="00F63B27" w:rsidRDefault="00F63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1EB1" w14:textId="77777777" w:rsidR="00F63B27" w:rsidRDefault="00F63B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7ECA2" w14:textId="77777777" w:rsidR="00F63B27" w:rsidRDefault="00F63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multilevel"/>
    <w:tmpl w:val="0F4E936E"/>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EFB7115"/>
    <w:multiLevelType w:val="multilevel"/>
    <w:tmpl w:val="F1D8B2A8"/>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120B7201"/>
    <w:multiLevelType w:val="multilevel"/>
    <w:tmpl w:val="34C860D4"/>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62685D"/>
    <w:multiLevelType w:val="multilevel"/>
    <w:tmpl w:val="24BCACE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43D0A16"/>
    <w:multiLevelType w:val="multilevel"/>
    <w:tmpl w:val="C97291B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72F0AC5"/>
    <w:multiLevelType w:val="multilevel"/>
    <w:tmpl w:val="5D60C976"/>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C7B624F"/>
    <w:multiLevelType w:val="multilevel"/>
    <w:tmpl w:val="8B32A6C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2C8DFDF8"/>
    <w:multiLevelType w:val="multilevel"/>
    <w:tmpl w:val="B836795A"/>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D293CE3"/>
    <w:multiLevelType w:val="multilevel"/>
    <w:tmpl w:val="BE3CA1B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D293CF4"/>
    <w:multiLevelType w:val="multilevel"/>
    <w:tmpl w:val="87F41E8C"/>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6324F1E"/>
    <w:multiLevelType w:val="multilevel"/>
    <w:tmpl w:val="4B927F70"/>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7CB1E1C"/>
    <w:multiLevelType w:val="multilevel"/>
    <w:tmpl w:val="8DD4845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A7730C4"/>
    <w:multiLevelType w:val="multilevel"/>
    <w:tmpl w:val="FB582158"/>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429E662A"/>
    <w:multiLevelType w:val="multilevel"/>
    <w:tmpl w:val="3D5C41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4E1A982C"/>
    <w:multiLevelType w:val="multilevel"/>
    <w:tmpl w:val="95F6758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5072619B"/>
    <w:multiLevelType w:val="multilevel"/>
    <w:tmpl w:val="DA66F2C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6977472E"/>
    <w:multiLevelType w:val="multilevel"/>
    <w:tmpl w:val="542EDC2A"/>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7C65145E"/>
    <w:multiLevelType w:val="multilevel"/>
    <w:tmpl w:val="0D38863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8">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6"/>
  </w:num>
  <w:num w:numId="4">
    <w:abstractNumId w:val="11"/>
  </w:num>
  <w:num w:numId="5">
    <w:abstractNumId w:val="15"/>
  </w:num>
  <w:num w:numId="6">
    <w:abstractNumId w:val="16"/>
  </w:num>
  <w:num w:numId="7">
    <w:abstractNumId w:val="1"/>
  </w:num>
  <w:num w:numId="8">
    <w:abstractNumId w:val="5"/>
  </w:num>
  <w:num w:numId="9">
    <w:abstractNumId w:val="13"/>
  </w:num>
  <w:num w:numId="10">
    <w:abstractNumId w:val="2"/>
  </w:num>
  <w:num w:numId="11">
    <w:abstractNumId w:val="3"/>
  </w:num>
  <w:num w:numId="12">
    <w:abstractNumId w:val="4"/>
  </w:num>
  <w:num w:numId="13">
    <w:abstractNumId w:val="7"/>
  </w:num>
  <w:num w:numId="14">
    <w:abstractNumId w:val="12"/>
  </w:num>
  <w:num w:numId="15">
    <w:abstractNumId w:val="14"/>
  </w:num>
  <w:num w:numId="16">
    <w:abstractNumId w:val="17"/>
  </w:num>
  <w:num w:numId="17">
    <w:abstractNumId w:val="8"/>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99"/>
    <w:rsid w:val="00001B32"/>
    <w:rsid w:val="00011A9C"/>
    <w:rsid w:val="00225621"/>
    <w:rsid w:val="002D1554"/>
    <w:rsid w:val="002E3737"/>
    <w:rsid w:val="003340BA"/>
    <w:rsid w:val="003D4A15"/>
    <w:rsid w:val="00402627"/>
    <w:rsid w:val="0050119E"/>
    <w:rsid w:val="005B77F4"/>
    <w:rsid w:val="005C2E2B"/>
    <w:rsid w:val="006E26C4"/>
    <w:rsid w:val="00734E72"/>
    <w:rsid w:val="007A5C0E"/>
    <w:rsid w:val="007B63D8"/>
    <w:rsid w:val="00894C63"/>
    <w:rsid w:val="008B13BB"/>
    <w:rsid w:val="00A030DB"/>
    <w:rsid w:val="00AC090F"/>
    <w:rsid w:val="00AC14BD"/>
    <w:rsid w:val="00AD0699"/>
    <w:rsid w:val="00B055D0"/>
    <w:rsid w:val="00B83A8A"/>
    <w:rsid w:val="00BC1758"/>
    <w:rsid w:val="00D61999"/>
    <w:rsid w:val="00DD360C"/>
    <w:rsid w:val="00DF6F7F"/>
    <w:rsid w:val="00F63B27"/>
    <w:rsid w:val="00FB0E92"/>
    <w:rsid w:val="00FE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E8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docDefaults>
  <w:latentStyles w:defLockedState="1" w:defUIPriority="0" w:defSemiHidden="1" w:defUnhideWhenUsed="0" w:defQFormat="0" w:count="267">
    <w:lsdException w:name="Normal" w:semiHidden="0" w:uiPriority="1" w:qFormat="1"/>
    <w:lsdException w:name="heading 1" w:semiHidden="0" w:uiPriority="1" w:qFormat="1"/>
    <w:lsdException w:name="heading 2" w:semiHidden="0" w:uiPriority="1" w:qFormat="1"/>
    <w:lsdException w:name="heading 3" w:semiHidden="0" w:uiPriority="1" w:qFormat="1"/>
    <w:lsdException w:name="heading 4" w:semiHidden="0" w:uiPriority="1" w:qFormat="1"/>
    <w:lsdException w:name="footnote text" w:semiHidden="0" w:unhideWhenUsed="1"/>
    <w:lsdException w:name="header" w:semiHidden="0" w:uiPriority="2"/>
    <w:lsdException w:name="footer" w:semiHidden="0" w:uiPriority="2"/>
    <w:lsdException w:name="endnote text" w:semiHidden="0" w:unhideWhenUsed="1"/>
    <w:lsdException w:name="List Bullet" w:semiHidden="0" w:uiPriority="1"/>
    <w:lsdException w:name="List Number" w:semiHidden="0" w:uiPriority="1"/>
    <w:lsdException w:name="List Bullet 2" w:semiHidden="0" w:uiPriority="1"/>
    <w:lsdException w:name="List Bullet 3" w:semiHidden="0" w:uiPriority="1"/>
    <w:lsdException w:name="List Bullet 4" w:semiHidden="0" w:uiPriority="1"/>
    <w:lsdException w:name="List Number 2" w:semiHidden="0" w:uiPriority="1"/>
    <w:lsdException w:name="List Number 3" w:semiHidden="0" w:uiPriority="1"/>
    <w:lsdException w:name="List Number 4" w:semiHidden="0" w:uiPriority="1"/>
    <w:lsdException w:name="Title" w:semiHidden="0" w:uiPriority="1" w:qFormat="1"/>
    <w:lsdException w:name="Closing" w:semiHidden="0" w:uiPriority="2"/>
    <w:lsdException w:name="Signature" w:semiHidden="0" w:uiPriority="2"/>
    <w:lsdException w:name="Date" w:semiHidden="0" w:uiPriority="1"/>
    <w:lsdException w:name="Hyperlink" w:uiPriority="99"/>
    <w:lsdException w:name="HTML Keyboard"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Bibliography" w:unhideWhenUsed="1"/>
    <w:lsdException w:name="TOC Heading"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RegisteredLetter">
    <w:name w:val="Registered Letter"/>
    <w:basedOn w:val="Normal"/>
    <w:uiPriority w:val="2"/>
    <w:rPr>
      <w:u w:val="single"/>
    </w:rPr>
  </w:style>
  <w:style w:type="paragraph" w:customStyle="1" w:styleId="YReferences">
    <w:name w:val="YReferences"/>
    <w:basedOn w:val="Normal"/>
    <w:uiPriority w:val="2"/>
    <w:pPr>
      <w:ind w:left="1531" w:hanging="1531"/>
      <w:contextualSpacing/>
    </w:pPr>
  </w:style>
  <w:style w:type="paragraph" w:customStyle="1" w:styleId="References">
    <w:name w:val="References"/>
    <w:basedOn w:val="Normal"/>
    <w:uiPriority w:val="2"/>
    <w:pPr>
      <w:spacing w:after="360"/>
      <w:ind w:left="5102" w:right="-567"/>
      <w:contextualSpacing/>
      <w:jc w:val="left"/>
    </w:pPr>
    <w:rPr>
      <w:sz w:val="20"/>
    </w:rPr>
  </w:style>
  <w:style w:type="paragraph" w:customStyle="1" w:styleId="Subject">
    <w:name w:val="Subject"/>
    <w:basedOn w:val="Normal"/>
    <w:uiPriority w:val="2"/>
    <w:pPr>
      <w:ind w:left="1531" w:hanging="1531"/>
      <w:contextualSpacing/>
      <w:jc w:val="left"/>
    </w:pPr>
    <w:rPr>
      <w:b/>
    </w:rPr>
  </w:style>
  <w:style w:type="paragraph" w:customStyle="1" w:styleId="Opening">
    <w:name w:val="Opening"/>
    <w:basedOn w:val="Normal"/>
    <w:uiPriority w:val="2"/>
    <w:pPr>
      <w:spacing w:before="480" w:after="480"/>
      <w:jc w:val="left"/>
    </w:pPr>
  </w:style>
  <w:style w:type="paragraph" w:customStyle="1" w:styleId="AddressTR">
    <w:name w:val="AddressTR"/>
    <w:basedOn w:val="Normal"/>
    <w:uiPriority w:val="2"/>
    <w:pPr>
      <w:spacing w:after="840"/>
      <w:ind w:left="5102"/>
      <w:contextualSpacing/>
      <w:jc w:val="left"/>
    </w:pPr>
  </w:style>
  <w:style w:type="paragraph" w:customStyle="1" w:styleId="AddressTL">
    <w:name w:val="AddressTL"/>
    <w:basedOn w:val="Normal"/>
    <w:uiPriority w:val="2"/>
    <w:pPr>
      <w:spacing w:after="840"/>
      <w:contextualSpacing/>
      <w:jc w:val="left"/>
    </w:pPr>
  </w:style>
  <w:style w:type="paragraph" w:customStyle="1" w:styleId="Address">
    <w:name w:val="Address"/>
    <w:basedOn w:val="Normal"/>
    <w:uiPriority w:val="2"/>
    <w:pPr>
      <w:spacing w:after="0"/>
      <w:contextualSpacing/>
      <w:jc w:val="left"/>
    </w:pPr>
  </w:style>
  <w:style w:type="paragraph" w:customStyle="1" w:styleId="Text4">
    <w:name w:val="Text 4"/>
    <w:basedOn w:val="Normal"/>
    <w:uiPriority w:val="1"/>
    <w:qFormat/>
    <w:pPr>
      <w:ind w:left="2880"/>
    </w:pPr>
  </w:style>
  <w:style w:type="paragraph" w:customStyle="1" w:styleId="Text3">
    <w:name w:val="Text 3"/>
    <w:basedOn w:val="Normal"/>
    <w:uiPriority w:val="1"/>
    <w:qFormat/>
    <w:pPr>
      <w:ind w:left="1916"/>
    </w:pPr>
  </w:style>
  <w:style w:type="paragraph" w:customStyle="1" w:styleId="Text2">
    <w:name w:val="Text 2"/>
    <w:basedOn w:val="Normal"/>
    <w:uiPriority w:val="1"/>
    <w:qFormat/>
    <w:pPr>
      <w:ind w:left="1077"/>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styleId="Title">
    <w:name w:val="Title"/>
    <w:basedOn w:val="Normal"/>
    <w:next w:val="Normal"/>
    <w:uiPriority w:val="1"/>
    <w:qFormat/>
    <w:pPr>
      <w:spacing w:after="480"/>
      <w:jc w:val="center"/>
    </w:pPr>
    <w:rPr>
      <w:b/>
      <w:kern w:val="28"/>
      <w:sz w:val="48"/>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5"/>
      </w:numPr>
    </w:pPr>
  </w:style>
  <w:style w:type="paragraph" w:customStyle="1" w:styleId="ListBulletLevel2">
    <w:name w:val="List Bullet (Level 2)"/>
    <w:basedOn w:val="Text1"/>
    <w:uiPriority w:val="1"/>
    <w:pPr>
      <w:numPr>
        <w:ilvl w:val="1"/>
        <w:numId w:val="15"/>
      </w:numPr>
    </w:pPr>
  </w:style>
  <w:style w:type="paragraph" w:customStyle="1" w:styleId="ListBulletLevel3">
    <w:name w:val="List Bullet (Level 3)"/>
    <w:basedOn w:val="Text1"/>
    <w:uiPriority w:val="1"/>
    <w:semiHidden/>
    <w:unhideWhenUsed/>
    <w:pPr>
      <w:numPr>
        <w:ilvl w:val="2"/>
        <w:numId w:val="15"/>
      </w:numPr>
    </w:pPr>
  </w:style>
  <w:style w:type="paragraph" w:customStyle="1" w:styleId="ListBulletLevel4">
    <w:name w:val="List Bullet (Level 4)"/>
    <w:basedOn w:val="Text1"/>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styleId="Signature">
    <w:name w:val="Signature"/>
    <w:basedOn w:val="Normal"/>
    <w:next w:val="Contact"/>
    <w:uiPriority w:val="2"/>
    <w:pPr>
      <w:tabs>
        <w:tab w:val="left" w:pos="5102"/>
      </w:tabs>
      <w:spacing w:before="1200" w:after="0"/>
      <w:ind w:left="5102"/>
      <w:jc w:val="center"/>
    </w:pPr>
  </w:style>
  <w:style w:type="paragraph" w:customStyle="1" w:styleId="SignatureL">
    <w:name w:val="SignatureL"/>
    <w:basedOn w:val="Normal"/>
    <w:next w:val="Contact"/>
    <w:uiPriority w:val="2"/>
    <w:pPr>
      <w:tabs>
        <w:tab w:val="left" w:pos="5102"/>
      </w:tabs>
      <w:spacing w:before="1200" w:after="0"/>
      <w:jc w:val="left"/>
    </w:pPr>
  </w:style>
  <w:style w:type="paragraph" w:customStyle="1" w:styleId="DoubSign">
    <w:name w:val="DoubSign"/>
    <w:basedOn w:val="Normal"/>
    <w:next w:val="Contact"/>
    <w:uiPriority w:val="2"/>
    <w:pPr>
      <w:tabs>
        <w:tab w:val="left" w:pos="5102"/>
      </w:tabs>
      <w:spacing w:before="1200" w:after="0"/>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Copies">
    <w:name w:val="Copies"/>
    <w:basedOn w:val="Normal"/>
    <w:uiPriority w:val="2"/>
    <w:pPr>
      <w:tabs>
        <w:tab w:val="left" w:pos="5669"/>
      </w:tabs>
      <w:spacing w:before="480" w:after="0"/>
      <w:ind w:left="1984" w:hanging="1984"/>
      <w:contextualSpacing/>
      <w:jc w:val="left"/>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8B13BB"/>
    <w:rPr>
      <w:color w:val="0563C1" w:themeColor="hyperlink"/>
      <w:u w:val="single"/>
    </w:rPr>
  </w:style>
  <w:style w:type="paragraph" w:customStyle="1" w:styleId="MBT">
    <w:name w:val="M BT"/>
    <w:basedOn w:val="Normal"/>
    <w:link w:val="MBTChar"/>
    <w:qFormat/>
    <w:rsid w:val="005C2E2B"/>
    <w:pPr>
      <w:widowControl w:val="0"/>
      <w:spacing w:before="120" w:after="120"/>
    </w:pPr>
    <w:rPr>
      <w:bCs/>
      <w:sz w:val="22"/>
      <w:szCs w:val="22"/>
      <w:lang w:val="en-US" w:eastAsia="fr-FR"/>
    </w:rPr>
  </w:style>
  <w:style w:type="character" w:customStyle="1" w:styleId="MBTChar">
    <w:name w:val="M BT Char"/>
    <w:link w:val="MBT"/>
    <w:rsid w:val="005C2E2B"/>
    <w:rPr>
      <w:bCs/>
      <w:sz w:val="22"/>
      <w:szCs w:val="22"/>
      <w:lang w:val="en-US" w:eastAsia="fr-FR"/>
    </w:rPr>
  </w:style>
  <w:style w:type="paragraph" w:styleId="NoSpacing">
    <w:name w:val="No Spacing"/>
    <w:uiPriority w:val="1"/>
    <w:qFormat/>
    <w:locked/>
    <w:rsid w:val="003340BA"/>
    <w:rPr>
      <w:rFonts w:eastAsiaTheme="minorHAnsi" w:cstheme="minorBidi"/>
      <w:sz w:val="22"/>
      <w:szCs w:val="22"/>
    </w:rPr>
  </w:style>
  <w:style w:type="paragraph" w:styleId="BalloonText">
    <w:name w:val="Balloon Text"/>
    <w:basedOn w:val="Normal"/>
    <w:link w:val="BalloonTextChar"/>
    <w:semiHidden/>
    <w:unhideWhenUsed/>
    <w:locked/>
    <w:rsid w:val="005B77F4"/>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5B7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docDefaults>
  <w:latentStyles w:defLockedState="1" w:defUIPriority="0" w:defSemiHidden="1" w:defUnhideWhenUsed="0" w:defQFormat="0" w:count="267">
    <w:lsdException w:name="Normal" w:semiHidden="0" w:uiPriority="1" w:qFormat="1"/>
    <w:lsdException w:name="heading 1" w:semiHidden="0" w:uiPriority="1" w:qFormat="1"/>
    <w:lsdException w:name="heading 2" w:semiHidden="0" w:uiPriority="1" w:qFormat="1"/>
    <w:lsdException w:name="heading 3" w:semiHidden="0" w:uiPriority="1" w:qFormat="1"/>
    <w:lsdException w:name="heading 4" w:semiHidden="0" w:uiPriority="1" w:qFormat="1"/>
    <w:lsdException w:name="footnote text" w:semiHidden="0" w:unhideWhenUsed="1"/>
    <w:lsdException w:name="header" w:semiHidden="0" w:uiPriority="2"/>
    <w:lsdException w:name="footer" w:semiHidden="0" w:uiPriority="2"/>
    <w:lsdException w:name="endnote text" w:semiHidden="0" w:unhideWhenUsed="1"/>
    <w:lsdException w:name="List Bullet" w:semiHidden="0" w:uiPriority="1"/>
    <w:lsdException w:name="List Number" w:semiHidden="0" w:uiPriority="1"/>
    <w:lsdException w:name="List Bullet 2" w:semiHidden="0" w:uiPriority="1"/>
    <w:lsdException w:name="List Bullet 3" w:semiHidden="0" w:uiPriority="1"/>
    <w:lsdException w:name="List Bullet 4" w:semiHidden="0" w:uiPriority="1"/>
    <w:lsdException w:name="List Number 2" w:semiHidden="0" w:uiPriority="1"/>
    <w:lsdException w:name="List Number 3" w:semiHidden="0" w:uiPriority="1"/>
    <w:lsdException w:name="List Number 4" w:semiHidden="0" w:uiPriority="1"/>
    <w:lsdException w:name="Title" w:semiHidden="0" w:uiPriority="1" w:qFormat="1"/>
    <w:lsdException w:name="Closing" w:semiHidden="0" w:uiPriority="2"/>
    <w:lsdException w:name="Signature" w:semiHidden="0" w:uiPriority="2"/>
    <w:lsdException w:name="Date" w:semiHidden="0" w:uiPriority="1"/>
    <w:lsdException w:name="Hyperlink" w:uiPriority="99"/>
    <w:lsdException w:name="HTML Keyboard"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Bibliography" w:unhideWhenUsed="1"/>
    <w:lsdException w:name="TOC Heading"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RegisteredLetter">
    <w:name w:val="Registered Letter"/>
    <w:basedOn w:val="Normal"/>
    <w:uiPriority w:val="2"/>
    <w:rPr>
      <w:u w:val="single"/>
    </w:rPr>
  </w:style>
  <w:style w:type="paragraph" w:customStyle="1" w:styleId="YReferences">
    <w:name w:val="YReferences"/>
    <w:basedOn w:val="Normal"/>
    <w:uiPriority w:val="2"/>
    <w:pPr>
      <w:ind w:left="1531" w:hanging="1531"/>
      <w:contextualSpacing/>
    </w:pPr>
  </w:style>
  <w:style w:type="paragraph" w:customStyle="1" w:styleId="References">
    <w:name w:val="References"/>
    <w:basedOn w:val="Normal"/>
    <w:uiPriority w:val="2"/>
    <w:pPr>
      <w:spacing w:after="360"/>
      <w:ind w:left="5102" w:right="-567"/>
      <w:contextualSpacing/>
      <w:jc w:val="left"/>
    </w:pPr>
    <w:rPr>
      <w:sz w:val="20"/>
    </w:rPr>
  </w:style>
  <w:style w:type="paragraph" w:customStyle="1" w:styleId="Subject">
    <w:name w:val="Subject"/>
    <w:basedOn w:val="Normal"/>
    <w:uiPriority w:val="2"/>
    <w:pPr>
      <w:ind w:left="1531" w:hanging="1531"/>
      <w:contextualSpacing/>
      <w:jc w:val="left"/>
    </w:pPr>
    <w:rPr>
      <w:b/>
    </w:rPr>
  </w:style>
  <w:style w:type="paragraph" w:customStyle="1" w:styleId="Opening">
    <w:name w:val="Opening"/>
    <w:basedOn w:val="Normal"/>
    <w:uiPriority w:val="2"/>
    <w:pPr>
      <w:spacing w:before="480" w:after="480"/>
      <w:jc w:val="left"/>
    </w:pPr>
  </w:style>
  <w:style w:type="paragraph" w:customStyle="1" w:styleId="AddressTR">
    <w:name w:val="AddressTR"/>
    <w:basedOn w:val="Normal"/>
    <w:uiPriority w:val="2"/>
    <w:pPr>
      <w:spacing w:after="840"/>
      <w:ind w:left="5102"/>
      <w:contextualSpacing/>
      <w:jc w:val="left"/>
    </w:pPr>
  </w:style>
  <w:style w:type="paragraph" w:customStyle="1" w:styleId="AddressTL">
    <w:name w:val="AddressTL"/>
    <w:basedOn w:val="Normal"/>
    <w:uiPriority w:val="2"/>
    <w:pPr>
      <w:spacing w:after="840"/>
      <w:contextualSpacing/>
      <w:jc w:val="left"/>
    </w:pPr>
  </w:style>
  <w:style w:type="paragraph" w:customStyle="1" w:styleId="Address">
    <w:name w:val="Address"/>
    <w:basedOn w:val="Normal"/>
    <w:uiPriority w:val="2"/>
    <w:pPr>
      <w:spacing w:after="0"/>
      <w:contextualSpacing/>
      <w:jc w:val="left"/>
    </w:pPr>
  </w:style>
  <w:style w:type="paragraph" w:customStyle="1" w:styleId="Text4">
    <w:name w:val="Text 4"/>
    <w:basedOn w:val="Normal"/>
    <w:uiPriority w:val="1"/>
    <w:qFormat/>
    <w:pPr>
      <w:ind w:left="2880"/>
    </w:pPr>
  </w:style>
  <w:style w:type="paragraph" w:customStyle="1" w:styleId="Text3">
    <w:name w:val="Text 3"/>
    <w:basedOn w:val="Normal"/>
    <w:uiPriority w:val="1"/>
    <w:qFormat/>
    <w:pPr>
      <w:ind w:left="1916"/>
    </w:pPr>
  </w:style>
  <w:style w:type="paragraph" w:customStyle="1" w:styleId="Text2">
    <w:name w:val="Text 2"/>
    <w:basedOn w:val="Normal"/>
    <w:uiPriority w:val="1"/>
    <w:qFormat/>
    <w:pPr>
      <w:ind w:left="1077"/>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styleId="Title">
    <w:name w:val="Title"/>
    <w:basedOn w:val="Normal"/>
    <w:next w:val="Normal"/>
    <w:uiPriority w:val="1"/>
    <w:qFormat/>
    <w:pPr>
      <w:spacing w:after="480"/>
      <w:jc w:val="center"/>
    </w:pPr>
    <w:rPr>
      <w:b/>
      <w:kern w:val="28"/>
      <w:sz w:val="48"/>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5"/>
      </w:numPr>
    </w:pPr>
  </w:style>
  <w:style w:type="paragraph" w:customStyle="1" w:styleId="ListBulletLevel2">
    <w:name w:val="List Bullet (Level 2)"/>
    <w:basedOn w:val="Text1"/>
    <w:uiPriority w:val="1"/>
    <w:pPr>
      <w:numPr>
        <w:ilvl w:val="1"/>
        <w:numId w:val="15"/>
      </w:numPr>
    </w:pPr>
  </w:style>
  <w:style w:type="paragraph" w:customStyle="1" w:styleId="ListBulletLevel3">
    <w:name w:val="List Bullet (Level 3)"/>
    <w:basedOn w:val="Text1"/>
    <w:uiPriority w:val="1"/>
    <w:semiHidden/>
    <w:unhideWhenUsed/>
    <w:pPr>
      <w:numPr>
        <w:ilvl w:val="2"/>
        <w:numId w:val="15"/>
      </w:numPr>
    </w:pPr>
  </w:style>
  <w:style w:type="paragraph" w:customStyle="1" w:styleId="ListBulletLevel4">
    <w:name w:val="List Bullet (Level 4)"/>
    <w:basedOn w:val="Text1"/>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styleId="Signature">
    <w:name w:val="Signature"/>
    <w:basedOn w:val="Normal"/>
    <w:next w:val="Contact"/>
    <w:uiPriority w:val="2"/>
    <w:pPr>
      <w:tabs>
        <w:tab w:val="left" w:pos="5102"/>
      </w:tabs>
      <w:spacing w:before="1200" w:after="0"/>
      <w:ind w:left="5102"/>
      <w:jc w:val="center"/>
    </w:pPr>
  </w:style>
  <w:style w:type="paragraph" w:customStyle="1" w:styleId="SignatureL">
    <w:name w:val="SignatureL"/>
    <w:basedOn w:val="Normal"/>
    <w:next w:val="Contact"/>
    <w:uiPriority w:val="2"/>
    <w:pPr>
      <w:tabs>
        <w:tab w:val="left" w:pos="5102"/>
      </w:tabs>
      <w:spacing w:before="1200" w:after="0"/>
      <w:jc w:val="left"/>
    </w:pPr>
  </w:style>
  <w:style w:type="paragraph" w:customStyle="1" w:styleId="DoubSign">
    <w:name w:val="DoubSign"/>
    <w:basedOn w:val="Normal"/>
    <w:next w:val="Contact"/>
    <w:uiPriority w:val="2"/>
    <w:pPr>
      <w:tabs>
        <w:tab w:val="left" w:pos="5102"/>
      </w:tabs>
      <w:spacing w:before="1200" w:after="0"/>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Copies">
    <w:name w:val="Copies"/>
    <w:basedOn w:val="Normal"/>
    <w:uiPriority w:val="2"/>
    <w:pPr>
      <w:tabs>
        <w:tab w:val="left" w:pos="5669"/>
      </w:tabs>
      <w:spacing w:before="480" w:after="0"/>
      <w:ind w:left="1984" w:hanging="1984"/>
      <w:contextualSpacing/>
      <w:jc w:val="left"/>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8B13BB"/>
    <w:rPr>
      <w:color w:val="0563C1" w:themeColor="hyperlink"/>
      <w:u w:val="single"/>
    </w:rPr>
  </w:style>
  <w:style w:type="paragraph" w:customStyle="1" w:styleId="MBT">
    <w:name w:val="M BT"/>
    <w:basedOn w:val="Normal"/>
    <w:link w:val="MBTChar"/>
    <w:qFormat/>
    <w:rsid w:val="005C2E2B"/>
    <w:pPr>
      <w:widowControl w:val="0"/>
      <w:spacing w:before="120" w:after="120"/>
    </w:pPr>
    <w:rPr>
      <w:bCs/>
      <w:sz w:val="22"/>
      <w:szCs w:val="22"/>
      <w:lang w:val="en-US" w:eastAsia="fr-FR"/>
    </w:rPr>
  </w:style>
  <w:style w:type="character" w:customStyle="1" w:styleId="MBTChar">
    <w:name w:val="M BT Char"/>
    <w:link w:val="MBT"/>
    <w:rsid w:val="005C2E2B"/>
    <w:rPr>
      <w:bCs/>
      <w:sz w:val="22"/>
      <w:szCs w:val="22"/>
      <w:lang w:val="en-US" w:eastAsia="fr-FR"/>
    </w:rPr>
  </w:style>
  <w:style w:type="paragraph" w:styleId="NoSpacing">
    <w:name w:val="No Spacing"/>
    <w:uiPriority w:val="1"/>
    <w:qFormat/>
    <w:locked/>
    <w:rsid w:val="003340BA"/>
    <w:rPr>
      <w:rFonts w:eastAsiaTheme="minorHAnsi" w:cstheme="minorBidi"/>
      <w:sz w:val="22"/>
      <w:szCs w:val="22"/>
    </w:rPr>
  </w:style>
  <w:style w:type="paragraph" w:styleId="BalloonText">
    <w:name w:val="Balloon Text"/>
    <w:basedOn w:val="Normal"/>
    <w:link w:val="BalloonTextChar"/>
    <w:semiHidden/>
    <w:unhideWhenUsed/>
    <w:locked/>
    <w:rsid w:val="005B77F4"/>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5B7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90605">
      <w:bodyDiv w:val="1"/>
      <w:marLeft w:val="0"/>
      <w:marRight w:val="0"/>
      <w:marTop w:val="0"/>
      <w:marBottom w:val="0"/>
      <w:divBdr>
        <w:top w:val="none" w:sz="0" w:space="0" w:color="auto"/>
        <w:left w:val="none" w:sz="0" w:space="0" w:color="auto"/>
        <w:bottom w:val="none" w:sz="0" w:space="0" w:color="auto"/>
        <w:right w:val="none" w:sz="0" w:space="0" w:color="auto"/>
      </w:divBdr>
      <w:divsChild>
        <w:div w:id="834493874">
          <w:marLeft w:val="0"/>
          <w:marRight w:val="0"/>
          <w:marTop w:val="0"/>
          <w:marBottom w:val="0"/>
          <w:divBdr>
            <w:top w:val="none" w:sz="0" w:space="0" w:color="auto"/>
            <w:left w:val="none" w:sz="0" w:space="0" w:color="auto"/>
            <w:bottom w:val="none" w:sz="0" w:space="0" w:color="auto"/>
            <w:right w:val="none" w:sz="0" w:space="0" w:color="auto"/>
          </w:divBdr>
        </w:div>
      </w:divsChild>
    </w:div>
    <w:div w:id="472529319">
      <w:bodyDiv w:val="1"/>
      <w:marLeft w:val="0"/>
      <w:marRight w:val="0"/>
      <w:marTop w:val="0"/>
      <w:marBottom w:val="0"/>
      <w:divBdr>
        <w:top w:val="none" w:sz="0" w:space="0" w:color="auto"/>
        <w:left w:val="none" w:sz="0" w:space="0" w:color="auto"/>
        <w:bottom w:val="none" w:sz="0" w:space="0" w:color="auto"/>
        <w:right w:val="none" w:sz="0" w:space="0" w:color="auto"/>
      </w:divBdr>
    </w:div>
    <w:div w:id="741298365">
      <w:bodyDiv w:val="1"/>
      <w:marLeft w:val="0"/>
      <w:marRight w:val="0"/>
      <w:marTop w:val="0"/>
      <w:marBottom w:val="0"/>
      <w:divBdr>
        <w:top w:val="none" w:sz="0" w:space="0" w:color="auto"/>
        <w:left w:val="none" w:sz="0" w:space="0" w:color="auto"/>
        <w:bottom w:val="none" w:sz="0" w:space="0" w:color="auto"/>
        <w:right w:val="none" w:sz="0" w:space="0" w:color="auto"/>
      </w:divBdr>
      <w:divsChild>
        <w:div w:id="1164124283">
          <w:marLeft w:val="0"/>
          <w:marRight w:val="0"/>
          <w:marTop w:val="0"/>
          <w:marBottom w:val="0"/>
          <w:divBdr>
            <w:top w:val="none" w:sz="0" w:space="0" w:color="auto"/>
            <w:left w:val="none" w:sz="0" w:space="0" w:color="auto"/>
            <w:bottom w:val="none" w:sz="0" w:space="0" w:color="auto"/>
            <w:right w:val="none" w:sz="0" w:space="0" w:color="auto"/>
          </w:divBdr>
        </w:div>
      </w:divsChild>
    </w:div>
    <w:div w:id="1058672856">
      <w:bodyDiv w:val="1"/>
      <w:marLeft w:val="0"/>
      <w:marRight w:val="0"/>
      <w:marTop w:val="0"/>
      <w:marBottom w:val="0"/>
      <w:divBdr>
        <w:top w:val="none" w:sz="0" w:space="0" w:color="auto"/>
        <w:left w:val="none" w:sz="0" w:space="0" w:color="auto"/>
        <w:bottom w:val="none" w:sz="0" w:space="0" w:color="auto"/>
        <w:right w:val="none" w:sz="0" w:space="0" w:color="auto"/>
      </w:divBdr>
    </w:div>
    <w:div w:id="2005274936">
      <w:bodyDiv w:val="1"/>
      <w:marLeft w:val="0"/>
      <w:marRight w:val="0"/>
      <w:marTop w:val="0"/>
      <w:marBottom w:val="0"/>
      <w:divBdr>
        <w:top w:val="none" w:sz="0" w:space="0" w:color="auto"/>
        <w:left w:val="none" w:sz="0" w:space="0" w:color="auto"/>
        <w:bottom w:val="none" w:sz="0" w:space="0" w:color="auto"/>
        <w:right w:val="none" w:sz="0" w:space="0" w:color="auto"/>
      </w:divBdr>
    </w:div>
    <w:div w:id="2058966766">
      <w:bodyDiv w:val="1"/>
      <w:marLeft w:val="0"/>
      <w:marRight w:val="0"/>
      <w:marTop w:val="0"/>
      <w:marBottom w:val="0"/>
      <w:divBdr>
        <w:top w:val="none" w:sz="0" w:space="0" w:color="auto"/>
        <w:left w:val="none" w:sz="0" w:space="0" w:color="auto"/>
        <w:bottom w:val="none" w:sz="0" w:space="0" w:color="auto"/>
        <w:right w:val="none" w:sz="0" w:space="0" w:color="auto"/>
      </w:divBdr>
      <w:divsChild>
        <w:div w:id="9588762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rie.vautravers@ec.europa.e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Role="Creator" AuthorRoleName="Signatory" AuthorRoleId="dd422d74-d41f-4095-8cb8-8304a90a6b0c">
  <Id>d6d03cba-a301-41fb-be47-764e27bddab6</Id>
  <Names>
    <Latin>
      <FirstName>Despina</FirstName>
      <LastName>VASSILIADOU</LastName>
    </Latin>
    <Greek>
      <FirstName/>
      <LastName/>
    </Greek>
    <Cyrillic>
      <FirstName/>
      <LastName/>
    </Cyrillic>
    <DocumentScript>
      <FirstName>Despina</FirstName>
      <LastName>VASSILIADOU</LastName>
      <FullName>(e-signed)
Despina VASSILIADOU</FullName>
    </DocumentScript>
  </Names>
  <Initials>DV</Initials>
  <Gender>f</Gender>
  <Email>Despina.VASSILIADOU@ec.europa.eu</Email>
  <Service>JUST.DDG.B.2</Service>
  <Function ADCode="4" ShowInSignature="true" ShowInHeader="false" HeaderText="">Head of Unit</Function>
  <WebAddress/>
  <InheritedWebAddress>WebAddress</InheritedWebAddress>
  <OrgaEntity1>
    <Id>fa346568-2fb6-4a53-ac2d-2f37e358a5c1</Id>
    <LogicalLevel>1</LogicalLevel>
    <Name>JUST</Name>
    <HeadLine1>DIRECTORATE-GENERAL JUSTICE AND CONSUMERS</HeadLine1>
    <HeadLine2/>
    <PrimaryAddressId>f03b5801-04c9-4931-aa17-c6d6c70bc579</PrimaryAddressId>
    <SecondaryAddressId/>
    <WebAddress>WebAddress</WebAddress>
    <InheritedWebAddress>WebAddress</InheritedWebAddress>
    <ShowInHeader>true</ShowInHeader>
  </OrgaEntity1>
  <OrgaEntity2>
    <Id>ef385634-83ec-48a5-92d0-ac9540e48b9f</Id>
    <LogicalLevel>2</LogicalLevel>
    <Name>JUST.DDG.B</Name>
    <HeadLine1>Directorate A: Civil and commercial justice </HeadLine1>
    <HeadLine2/>
    <PrimaryAddressId>f03b5801-04c9-4931-aa17-c6d6c70bc579</PrimaryAddressId>
    <SecondaryAddressId/>
    <WebAddress/>
    <InheritedWebAddress>WebAddress</InheritedWebAddress>
    <ShowInHeader>true</ShowInHeader>
  </OrgaEntity2>
  <OrgaEntity3>
    <Id>e9917598-a340-48fa-ac82-5f41280d4af4</Id>
    <LogicalLevel>3</LogicalLevel>
    <Name>JUST.DDG.B.2</Name>
    <HeadLine1>Unit A.1: Civil Justice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
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+32 22999763</Phone>
    <Office>LX40 01/073</Office>
  </MainWorkplace>
  <Workplaces>
    <Workplace IsMain="true">
      <AddressId>f03b5801-04c9-4931-aa17-c6d6c70bc579</AddressId>
      <Fax/>
      <Phone>+32 22999763</Phone>
      <Office>LX40 01/073</Office>
    </Workplace>
    <Workplace IsMain="false">
      <AddressId>1264fb81-f6bb-475e-9f9d-a937d3be6ee2</AddressId>
      <Fax/>
      <Phone/>
      <Office/>
    </Workplace>
  </Workplaces>
</Author>
</file>

<file path=customXml/item2.xml><?xml version="1.0" encoding="utf-8"?>
<Texts>
  <ClosingMembersOfParliament3Male>Yours sincerely,</ClosingMembersOfParliament3Male>
  <ClosingMembersOfParliament2Male>Yours sincerely,</ClosingMembersOfParliament2Male>
  <ClosingMembersOfParliament3Female>Yours sincerely,</ClosingMembersOfParliament3Female>
  <ClosingMembersOfParliament2Female>Yours sincerely,</ClosingMembersOfParliament2Female>
  <ClosingMembersOfParliamentStandardMale>Yours sincerely,</ClosingMembersOfParliamentStandardMale>
  <ClosingMembersOfParliamentGenderNeutralSingular>Yours sincerely,</ClosingMembersOfParliamentGenderNeutralSingular>
  <ClosingMembersOfParliamentStandard>Yours sincerely,</ClosingMembersOfParliamentStandard>
  <ClosingMembersOfParliamentGenderNeutralIndefinite>Yours sincerely,</ClosingMembersOfParliamentGenderNeutralIndefinite>
  <ClosingMembersOfParliamentStandardFemale>Yours sincerely,</ClosingMembersOfParliamentStandardFemale>
  <ClosingAmbassadors3Female>Yours faithfully,</ClosingAmbassadors3Female>
  <ClosingAmbassadorsStandard>Yours sincerely,</ClosingAmbassadorsStandard>
  <ClosingAmbassadors2Male>Yours faithfully,</ClosingAmbassadors2Male>
  <ClosingAmbassadorsGenderNeutralSingular>Yours sincerely,</ClosingAmbassadorsGenderNeutralSingular>
  <ClosingAmbassadorsStandardMale>Yours sincerely,</ClosingAmbassadorsStandardMale>
  <ClosingAmbassadors3Male>Yours faithfully,</ClosingAmbassadors3Male>
  <ClosingAmbassadors2Female>Yours faithfully,</ClosingAmbassadors2Female>
  <ClosingAmbassadorsStandardFemale>Yours sincerely,</ClosingAmbassadorsStandardFemale>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ClosingIndividualsGenderNeutralSingular>Yours sincerely,</ClosingIndividualsGenderNeutralSingular>
  <ClosingIndividualsFormalStandard>Yours faithfully,</ClosingIndividualsFormalStandard>
  <ClosingIndividualsFormalStandardFemale>Yours faithfully,</ClosingIndividualsFormalStandardFemale>
  <ClosingIndividualsFormalStandardMale>Yours faithfully,</ClosingIndividualsFormalStandardMale>
  <ClosingIndividualsLessFormalFemale>Yours sincerely,</ClosingIndividualsLessFormalFemale>
  <ClosingIndividualsGenderNeutralIndefinite>Yours faithfully,</ClosingIndividualsGenderNeutralIndefinite>
  <ClosingIndividualsLessFormalMale>Yours sincerely,</ClosingIndividualsLessFormalMale>
  <NoteCopy>c.c.:</NoteCopy>
  <NoteCopies>c.c.:</NoteCopies>
  <MarkingUntilText>UNTIL</MarkingUntilText>
  <OrgaRoot>EUROPEAN COMMISSION</OrgaRoot>
  <SecurityPharma>Pharma Investigations</SecurityPharma>
  <ClimaSensitive>CLIMA</ClimaSensitive>
  <SecurityEmbargo>EMBARGO UNTIL</SecurityEmbargo>
  <NoteEnclosures>Enclosures:</NoteEnclosures>
  <NoteEnclosure>Enclosure:</NoteEnclosure>
  <NoteParticipant>Participant:</NoteParticipant>
  <NoteParticipants>Participants:</NoteParticipants>
  <Contact>Contact:</Contact>
  <Contacts>Contacts:</Contacts>
  <ESigned>Electronically signed</ESigned>
  <ClosingHeadsOfState2Female>I have the honour to be, Madam, most respectfully,</ClosingHeadsOfState2Female>
  <ClosingHeadsOfStateStandardFemale>I have the honour to be, Madam, respectfully yours,</ClosingHeadsOfStateStandardFemale>
  <ClosingHeadsOfStateStandard>I have the honour to be, Sir / Madam, respectfully yours,</ClosingHeadsOfStateStandard>
  <ClosingHeadsOfStateStandardMale>I have the honour to be, Sir, respectfully yours,</ClosingHeadsOfStateStandardMale>
  <ClosingHeadsOfStateGenderNeutralIndefinite>I have the honour to be, Sir / Madam, respectfully yours,</ClosingHeadsOfStateGenderNeutralIndefinite>
  <ClosingHeadsOfStateGenderNeutralSingular>I have the honour to be, Sir / Madam, respectfully yours,</ClosingHeadsOfStateGenderNeutralSingular>
  <ClosingHeadsOfState2Male>I have the honour to be, Sir, most respectfully,</ClosingHeadsOfState2Male>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OpeningMinistersStandardMale>Sir,</OpeningMinistersStandardMale>
  <OpeningMinisters5Female>Madam,</OpeningMinisters5Female>
  <OpeningMinisters5Male>Sir,</OpeningMinisters5Male>
  <OpeningMinistersGenderNeutralIndefinite>Excellency,</OpeningMinistersGenderNeutralIndefinite>
  <OpeningMinistersStandardFemale>Madam,</OpeningMinistersStandardFemale>
  <OpeningMinisters2Male>Dear Minister,</OpeningMinisters2Male>
  <OpeningMinisters3Male>Sir,</OpeningMinisters3Male>
  <OpeningMinisters4Male>Dear Minister,</OpeningMinisters4Male>
  <OpeningMinistersStandard>Sir, / Madam,</OpeningMinistersStandard>
  <OpeningMinistersGenderNeutralSingular>Excellency,</OpeningMinistersGenderNeutralSingular>
  <OpeningMinisters4Female>Dear Minister,</OpeningMinisters4Female>
  <OpeningMinistersGenderNeutralSingular2>Excellency,</OpeningMinistersGenderNeutralSingular2>
  <OpeningMinisters3Female>Madam,</OpeningMinisters3Female>
  <OpeningMinisters2Female>Dear Minister,</OpeningMinisters2Female>
  <SecurityOpinionLegalService>Opinion of the Legal Service</SecurityOpinionLegalService>
  <NoteReference>Ref.:</NoteReferen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NoteSubject>Subject:</NoteSubject>
  <ClosingMinstersStandard>Yours faithfully,</ClosingMinstersStandard>
  <ClosingMinsters2Male>I remain, Sir, yours faithfully,</ClosingMinsters2Male>
  <ClosingMinistersGenderNeutralSingular>I remain, your Excellency, yours faithfully,</ClosingMinistersGenderNeutralSingular>
  <ClosingMinistersGenderNeutralIndefinite>Yours faithfully,</ClosingMinistersGenderNeutralIndefinite>
  <ClosingMinstersStandardMale>Yours faithfully,</ClosingMinstersStandardMale>
  <ClosingMinisters3Female>I remain, Madam, yours faithfully,</ClosingMinisters3Female>
  <ClosingMinisters2Female>I remain, Madam, yours faithfully,</ClosingMinisters2Female>
  <ClosingMinsters3Male>I remain, Sir, yours faithfully,</ClosingMinsters3Male>
  <ClosingMinistersStandardFemale>Yours faithfully,</ClosingMinistersStandardFemale>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OpeningIndividualsUnknownSingular>Dear Sir or Madam,</OpeningIndividualsUnknownSingular>
  <OpeningIndividualsUnknownPlural>Dear Sir or Madam,</OpeningIndividualsUnknownPlural>
  <OpeningIndividualsPluralFemale>Dear Sir or Madam,</OpeningIndividualsPluralFemale>
  <OpeningIndividualsFormalStandardMale>Dear Sir,</OpeningIndividualsFormalStandardMale>
  <OpeningIndividualsLessFormalFemale>Dear Ms [surname],</OpeningIndividualsLessFormalFemale>
  <OpeningIndividualsPluralMale>Dear Sirs,</OpeningIndividualsPluralMale>
  <OpeningIndividualsFormalStandard>Dear Sir, / Dear Madam,</OpeningIndividualsFormalStandard>
  <OpeningIndividualsFormalStandardFemale>Dear Madam,</OpeningIndividualsFormalStandardFemale>
  <OpeningIndividualsLessFormalMale>Dear Mr [surname],</OpeningIndividualsLessFormalMale>
  <AddressFooterBrussels>Commission européenne/Europese Commissie, 1049 Bruxelles/Brussel, BELGIQUE/BELGIË - Tel. +32 22991111</AddressFooterBrussels>
  <AddresseeTo>To:</AddresseeTo>
  <SecurityMedicalSecret>Medical Secret</SecurityMedicalSecret>
  <RegisteredMail>Registered letter with acknowledgement of receipt</RegisteredMail>
  <OpeningHeadsOfGovernment3Female>Excellency,</OpeningHeadsOfGovernment3Female>
  <OpeningHeadsOfGovernment4Female>Excellency,</OpeningHeadsOfGovernment4Female>
  <OpeningHeadsOfGovernmentStandardFemale>Dear Prime Minister,</OpeningHeadsOfGovernmentStandardFemale>
  <OpeningHeadsOfGovernmentStandard>Dear Prime Minister,</OpeningHeadsOfGovernmentStandard>
  <OpeningHeadsOfGovernment3Male>Excellency,</OpeningHeadsOfGovernment3Male>
  <OpeningHeadsOfGovernment4Male>Excellency,</OpeningHeadsOfGovernment4Male>
  <OpeningHeadsOfGovernmentStandardMale>Dear Prime Minister,</OpeningHeadsOfGovernmentStandardMale>
  <OpeningHeadsOfGovernment2Female>Dear Chancellor,</OpeningHeadsOfGovernment2Female>
  <OpeningHeadsOfGovernmentGenderNeutralSingular>Dear Chancellor,</OpeningHeadsOfGovernmentGenderNeutralSingular>
  <OpeningHeadsOfGovernment2Male>Dear Chancellor,</OpeningHeadsOfGovernment2Male>
  <OpeningHeadsOfGovernmentGenderNeutralIndefinite>Excellency,</OpeningHeadsOfGovernmentGenderNeutralIndefinite>
  <ClosingSecretariesGeneralGenderNeutralIndefinite>Yours faithfully,</ClosingSecretariesGeneralGenderNeutralIndefinite>
  <ClosingSecretariesGeneralGenderNeutralSingular>Yours faithfully,</ClosingSecretariesGeneralGenderNeutralSingular>
  <ClosingSecretariesGeneralStandard>Yours faithfully,</ClosingSecretariesGeneralStandard>
  <ClosingSecretariesGeneral2Female>I remain, Madam, yours faithfully,</ClosingSecretariesGeneral2Female>
  <ClosingSecretariesGeneral2Male>I remain, Sir, yours faithfully,</ClosingSecretariesGeneral2Male>
  <ClosingSecretariesGeneralStandardMale>Yours faithfully,</ClosingSecretariesGeneralStandardMale>
  <ClosingSecretariesGeneralStandardFemale>Yours faithfully,</ClosingSecretariesGeneralStandardFemale>
  <ClosingHeadsOfGovernment2Female>I remain, Madam, yours faithfully,</ClosingHeadsOfGovernment2Female>
  <ClosingHeadsOfGovernmentStandardFemale>Yours faithfully,</ClosingHeadsOfGovernmentStandardFemale>
  <ClosingHeadsOfGovernmentStandardMale>Yours faithfully,</ClosingHeadsOfGovernmentStandardMale>
  <ClosingHeadsOfGovernment4Male>I remain, Sir, yours faithfully,</ClosingHeadsOfGovernment4Male>
  <ClosingHeadsOfGovernment2Male>I remain, Sir, yours faithfully,</ClosingHeadsOfGovernment2Male>
  <ClosingHeadsOfGovernment4Female>I remain, Madam, yours faithfully,</ClosingHeadsOfGovernment4Female>
  <ClosingHeadsOfGovernmentGenderNeutralIndefinite>Yours faithfully,</ClosingHeadsOfGovernmentGenderNeutralIndefinite>
  <ClosingHeadsOfGovernment3Male>I remain, Sir, yours faithfully,</ClosingHeadsOfGovernment3Male>
  <ClosingHeadsOfGovernmentGenderNeutralSingular>Yours faithfully,</ClosingHeadsOfGovernmentGenderNeutralSingular>
  <ClosingHeadsOfGovernmentStandard>Yours faithfully,</ClosingHeadsOfGovernmentStandard>
  <ClosingHeadsOfGovernment3Female>I remain, Madam, yours faithfully,</ClosingHeadsOfGovernment3Female>
  <SecurityStaffMatter>Staff Matter</SecurityStaffMatter>
  <OpeningAmbassadorsStandard>Dear Ambassador,</OpeningAmbassadorsStandard>
  <OpeningAmbassadors2Male>Excellency,</OpeningAmbassadors2Male>
  <OpeningAmbassadorsStandardMale>Dear Ambassador,</OpeningAmbassadorsStandardMale>
  <OpeningAmbassadors2Female>Excellency,</OpeningAmbassadors2Female>
  <OpeningAmbassadorsStandardFemale>Dear Ambassador,</OpeningAmbassadorsStandardFemale>
  <OpeningAmbassadors3Male>Excellency,</OpeningAmbassadors3Male>
  <OpeningAmbassadors3Female>Excellency,</OpeningAmbassadors3Female>
  <OpeningAmbassadorsGenderNeutralIndefinite>Excellency,</OpeningAmbassadorsGenderNeutralIndefinite>
  <OpeningAmbassadorsGenderNeutralSingular>Dear Ambassador,</OpeningAmbassadorsGenderNeutralSingular>
  <SecurityMediationServiceMatter>Mediation Service</SecurityMediationServiceMatter>
  <OpeningSecretariesGeneralGenderNeutralSingular>Sir, / Madam,</OpeningSecretariesGeneralGenderNeutralSingular>
  <OpeningSecretariesGeneralStandard>Sir, / Madam,</OpeningSecretariesGeneralStandard>
  <OpeningSecretariesGeneralStandardFemale>Madam,</OpeningSecretariesGeneralStandardFemale>
  <OpeningSecretariesGeneralStandardMale>Sir,</OpeningSecretariesGeneralStandardMale>
  <OpeningSecretariesGeneral2Female>Madam,</OpeningSecretariesGeneral2Female>
  <OpeningSecretariesGeneral2Male>Sir,</OpeningSecretariesGeneral2Male>
  <OpeningMembersOfParliamentStandardMale>Dear Mr [name and surname],</OpeningMembersOfParliamentStandardMale>
  <OpeningMembersOfParliament4Male>Dear Mr [name and surname],</OpeningMembersOfParliament4Male>
  <OpeningMembersOfParliamentGenderNeutralSingular>Dear Mr [name and surname], / Dear Ms [name and surname],</OpeningMembersOfParliamentGenderNeutralSingular>
  <OpeningMembersOfParliament5Female>Dear Ms [name and surname],</OpeningMembersOfParliament5Female>
  <OpeningMembersOfParliament2Male>Dear Mr [name and surname],</OpeningMembersOfParliament2Male>
  <OpeningMembersOfParliament3Male>Dear Mr [name and surname],</OpeningMembersOfParliament3Male>
  <OpeningMembersOfParliamentStandardFemale>Dear Ms [name and surname],</OpeningMembersOfParliamentStandardFemale>
  <OpeningMembersOfParliament2Female>Dear Ms [name and surname],</OpeningMembersOfParliament2Female>
  <OpeningMembersOfParliament3Female>Dear Ms [name and surname],</OpeningMembersOfParliament3Female>
  <OpeningMembersOfParliament5Male>Dear Mr [name and surname],</OpeningMembersOfParliament5Male>
  <OpeningMembersOfParliament4Female>Dear Ms [name and surname],</OpeningMembersOfParliament4Female>
  <OpeningMembersOfParliamentStandard>Dear Mr [name and surname], / Dear Ms [name and surname],</OpeningMembersOfParliamentStandard>
  <SecurityReleasable>RELEASABLE TO:</SecurityReleasable>
  <OpeningCommissionerFemale>Dear Commissioner,</OpeningCommissionerFemale>
  <OpeningCommissionerMale>Dear Commissioner,</OpeningCommissionerMale>
  <OpeningVicePresidentsEUInstMale>Dear Vice-President,</OpeningVicePresidentsEUInstMale>
  <OpeningPresidentsEUInstStandardMale>Dear President,</OpeningPresidentsEUInstStandardMale>
  <OpeningExecutiveVicePresidentsEUInstMale>Dear Executive Vice-President,</OpeningExecutiveVicePresidentsEUInstMale>
  <OpeningPresidentsEUInstStandardFemale>Dear President,</OpeningPresidentsEUInstStandardFemale>
  <OpeningPresidentsEUInstStandard>Dear President,</OpeningPresidentsEUInstStandard>
  <OpeningVicePresidentsEUInstFemale>Dear Vice-President,</OpeningVicePresidentsEUInstFemale>
  <OpeningExecutiveVicePresidentsEUInstFemale>Dear Executive Vice-President,</OpeningExecutiveVicePresidentsEUInstFema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ClosingCommissionerMale>Yours sincerely,</ClosingCommissionerMale>
  <ClosingExecutiveVicePresidentsEUInstFemale>Yours faithfully,</ClosingExecutiveVicePresidentsEUInstFemale>
  <ClosingVicePresidentsEUInstMale>Yours sincerely,</ClosingVicePresidentsEUInstMale>
  <ClosingCommissionerFemale>Yours sincerely,</ClosingCommissionerFemale>
  <ClosingPresidentsEUInstStandard>Yours faithfully,</ClosingPresidentsEUInstStandard>
  <ClosingVicePresidentsEUInstFemale>Yours sincerely,</ClosingVicePresidentsEUInstFemale>
  <ClosingPresidentsEUInstStandardMale>Yours faithfully,</ClosingPresidentsEUInstStandardMale>
  <ClosingPresidentsEUInstStandardFemale>Yours faithfully,</ClosingPresidentsEUInstStandardFemale>
  <ClosingExecutiveVicePresidentsEUInstMale>Yours faithfully,</ClosingExecutiveVicePresidentsEUInstMale>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OpeningHeadsOfState2Male>President,</OpeningHeadsOfState2Male>
  <OpeningHeadsOfState3Female>Madam President,</OpeningHeadsOfState3Female>
  <OpeningHeadsOfState2Female>President,</OpeningHeadsOfState2Female>
  <OpeningHeadsOfState3Male>Mister President,</OpeningHeadsOfState3Male>
  <OpeningHeadsOfStateStandardFemale>President,</OpeningHeadsOfStateStandardFemale>
  <OpeningHeadsOfStateStandard>President,</OpeningHeadsOfStateStandard>
  <OpeningHeadsOfStateGenderNeutralSingular>Excellency,</OpeningHeadsOfStateGenderNeutralSingular>
  <OpeningHeadsOfStateStandardMale>President,</OpeningHeadsOfStateStandardMale>
  <OpeningHeadsOfStateGenderNeutralIndefinite>Excellency,</OpeningHeadsOfStateGenderNeutralIndefinite>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3.xml><?xml version="1.0" encoding="utf-8"?>
<Author OriginalAuthorRoleName="Writer" OriginalAuthorRoleId="a4fbaff4-b07c-48b4-a21e-e7b9eedf3796" ContentControlTitle="My References - Standard">
  <Id>d6d03cba-a301-41fb-be47-764e27bddab6</Id>
  <Names>
    <Latin>
      <FirstName>Despina</FirstName>
      <LastName>VASSILIADOU</LastName>
    </Latin>
    <Greek>
      <FirstName/>
      <LastName/>
    </Greek>
    <Cyrillic>
      <FirstName/>
      <LastName/>
    </Cyrillic>
    <DocumentScript>
      <FirstName>Despina</FirstName>
      <LastName>VASSILIADOU</LastName>
      <FullName>Despina VASSILIADOU</FullName>
    </DocumentScript>
  </Names>
  <Initials>DV</Initials>
  <Gender>f</Gender>
  <Email>Despina.VASSILIADOU@ec.europa.eu</Email>
  <Service/>
  <Function ADCode="4" ShowInSignature="true" ShowInHeader="false" HeaderText="">Head of Unit</Function>
  <WebAddress/>
  <InheritedWebAddress>WebAddress</InheritedWebAddress>
  <OrgaEntity1>
    <Id>fa346568-2fb6-4a53-ac2d-2f37e358a5c1</Id>
    <LogicalLevel>1</LogicalLevel>
    <Name>JUST</Name>
    <HeadLine1>DIRECTORATE-GENERAL JUSTICE AND CONSUMERS</HeadLine1>
    <HeadLine2/>
    <PrimaryAddressId>f03b5801-04c9-4931-aa17-c6d6c70bc579</PrimaryAddressId>
    <SecondaryAddressId/>
    <WebAddress>WebAddress</WebAddress>
    <InheritedWebAddress>WebAddress</InheritedWebAddress>
    <ShowInHeader>true</ShowInHeader>
  </OrgaEntity1>
  <OrgaEntity2>
    <Id>ef385634-83ec-48a5-92d0-ac9540e48b9f</Id>
    <LogicalLevel>2</LogicalLevel>
    <Name>JUST.DDG.B</Name>
    <HeadLine1>Directorate B: Criminal justice</HeadLine1>
    <HeadLine2/>
    <PrimaryAddressId>f03b5801-04c9-4931-aa17-c6d6c70bc579</PrimaryAddressId>
    <SecondaryAddressId/>
    <WebAddress/>
    <InheritedWebAddress>WebAddress</InheritedWebAddress>
    <ShowInHeader>true</ShowInHeader>
  </OrgaEntity2>
  <OrgaEntity3>
    <Id>e9917598-a340-48fa-ac82-5f41280d4af4</Id>
    <LogicalLevel>3</LogicalLevel>
    <Name>JUST.DDG.B.2</Name>
    <HeadLine1>Unit B.2 : Procedural criminal law</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+32 22999763</Phone>
    <Office>LX40 01/073</Office>
  </MainWorkplace>
  <Workplaces>
    <Workplace IsMain="true">
      <AddressId>f03b5801-04c9-4931-aa17-c6d6c70bc579</AddressId>
      <Fax/>
      <Phone>+32 22999763</Phone>
      <Office>LX40 01/073</Office>
    </Workplace>
    <Workplace IsMain="false">
      <AddressId>1264fb81-f6bb-475e-9f9d-a937d3be6ee2</AddressId>
      <Fax/>
      <Phone/>
      <Office/>
    </Workplace>
  </Workplaces>
</Author>
</file>

<file path=customXml/item4.xml><?xml version="1.0" encoding="utf-8"?>
<Author AuthorRoleName="Writer" AuthorRoleId="a4fbaff4-b07c-48b4-a21e-e7b9eedf3796">
  <Id>6f122c10-2da8-49e2-b4bf-5729b6f69c7a</Id>
  <Names>
    <Latin>
      <FirstName>Christian</FirstName>
      <LastName>RIEDEL</LastName>
    </Latin>
    <Greek>
      <FirstName/>
      <LastName/>
    </Greek>
    <Cyrillic>
      <FirstName/>
      <LastName/>
    </Cyrillic>
    <DocumentScript>
      <FirstName>Christian</FirstName>
      <LastName>RIEDEL</LastName>
      <FullName>Christian RIEDEL</FullName>
    </DocumentScript>
  </Names>
  <Initials>CR</Initials>
  <Gender>m</Gender>
  <Email>Christian.RIEDEL@ec.europa.eu</Email>
  <Service>JUST.DDG.B.2</Service>
  <Function ADCode="" ShowInSignature="true" ShowInHeader="false" HeaderText=""/>
  <WebAddress/>
  <InheritedWebAddress>WebAddress</InheritedWebAddress>
  <OrgaEntity1>
    <Id>fa346568-2fb6-4a53-ac2d-2f37e358a5c1</Id>
    <LogicalLevel>1</LogicalLevel>
    <Name>JUST</Name>
    <HeadLine1>DIRECTORATE-GENERAL JUSTICE AND CONSUMERS</HeadLine1>
    <HeadLine2/>
    <PrimaryAddressId>f03b5801-04c9-4931-aa17-c6d6c70bc579</PrimaryAddressId>
    <SecondaryAddressId/>
    <WebAddress>WebAddress</WebAddress>
    <InheritedWebAddress>WebAddress</InheritedWebAddress>
    <ShowInHeader>true</ShowInHeader>
  </OrgaEntity1>
  <OrgaEntity2>
    <Id>ef385634-83ec-48a5-92d0-ac9540e48b9f</Id>
    <LogicalLevel>2</LogicalLevel>
    <Name>JUST.DDG.B</Name>
    <HeadLine1>Directorate B: Criminal justice</HeadLine1>
    <HeadLine2/>
    <PrimaryAddressId>f03b5801-04c9-4931-aa17-c6d6c70bc579</PrimaryAddressId>
    <SecondaryAddressId/>
    <WebAddress/>
    <InheritedWebAddress>WebAddress</InheritedWebAddress>
    <ShowInHeader>true</ShowInHeader>
  </OrgaEntity2>
  <OrgaEntity3>
    <Id>e9917598-a340-48fa-ac82-5f41280d4af4</Id>
    <LogicalLevel>3</LogicalLevel>
    <Name>JUST.DDG.B.2</Name>
    <HeadLine1>Unit B.2 : Procedural criminal law</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+32 22958455</Phone>
    <Office>LX40 01/021</Office>
  </MainWorkplace>
  <Workplaces>
    <Workplace IsMain="true">
      <AddressId>f03b5801-04c9-4931-aa17-c6d6c70bc579</AddressId>
      <Fax/>
      <Phone>+32 22958455</Phone>
      <Office>LX40 01/021</Office>
    </Workplace>
    <Workplace IsMain="false">
      <AddressId>1264fb81-f6bb-475e-9f9d-a937d3be6ee2</AddressId>
      <Fax/>
      <Phone>+352 4301-58455</Phone>
      <Office>MO59 00/039</Office>
    </Workplace>
  </Workplaces>
</Author>
</file>

<file path=customXml/item5.xml><?xml version="1.0" encoding="utf-8"?>
<EurolookProperties>
  <ProductCustomizationId>EC</ProductCustomizationId>
  <Created>
    <Version>10.0.41212.0</Version>
    <Date>2020-11-20T17:19:03</Date>
    <Language>EN</Language>
    <Note/>
  </Created>
  <Edited>
    <Version>10.0.41843.0</Version>
    <Date>2021-04-12T12:07:48</Date>
  </Edited>
  <DocumentModel>
    <Id>a68dca3e-24ca-4dba-8741-3c79d129d370</Id>
    <Name>Letter</Name>
  </DocumentModel>
  <DocumentDate>2020-11-20T17:19:03</DocumentDate>
  <DocumentVersion>0.1</DocumentVersion>
  <CompatibilityMode>Eurolook10</CompatibilityMode>
  <DocumentMetadata>
    <EC_SecurityDistributionDG MetadataSerializationType="SimpleValue"/>
    <EC_SecurityMarking MetadataSerializationType="SimpleValue"/>
    <EC_SecurityDistributionSpecialHandling MetadataSerializationType="SimpleValue"/>
    <EC_SecurityDateMarking MetadataSerializationType="SimpleValue"/>
    <EC_SecurityDistributionSensitive MetadataSerializationType="SimpleValue"/>
    <EC_SecurityDateMarkingDate MetadataSerializationType="SimpleValue"/>
    <EC_SecurityReleasability MetadataSerializationType="SimpleValue"/>
    <EC_SecurityDistributionWorkingGroup MetadataSerializationType="SimpleValue"/>
    <EC_SecurityDateMarkingEvent MetadataSerializationType="SimpleValue"/>
  </DocumentMetadata>
</EurolookProperties>
</file>

<file path=customXml/itemProps1.xml><?xml version="1.0" encoding="utf-8"?>
<ds:datastoreItem xmlns:ds="http://schemas.openxmlformats.org/officeDocument/2006/customXml" ds:itemID="{116CD18F-000D-4F62-88C1-EF8F1BE017B7}">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36A04940-1CC5-48A5-867B-E9CF9D32BC69}">
  <ds:schemaRefs/>
</ds:datastoreItem>
</file>

<file path=customXml/itemProps4.xml><?xml version="1.0" encoding="utf-8"?>
<ds:datastoreItem xmlns:ds="http://schemas.openxmlformats.org/officeDocument/2006/customXml" ds:itemID="{52260F42-F3AC-4D2B-B88B-FEA3BEB1F31E}">
  <ds:schemaRefs/>
</ds:datastoreItem>
</file>

<file path=customXml/itemProps5.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Pages>
  <Words>271</Words>
  <Characters>1493</Characters>
  <Application>Microsoft Office Word</Application>
  <DocSecurity>0</DocSecurity>
  <PresentationFormat>Microsoft Word 14.0</PresentationFormat>
  <Lines>12</Lines>
  <Paragraphs>3</Paragraphs>
  <ScaleCrop>true</ScaleCrop>
  <HeadingPairs>
    <vt:vector size="2" baseType="variant">
      <vt:variant>
        <vt:lpstr>Title</vt:lpstr>
      </vt:variant>
      <vt:variant>
        <vt:i4>1</vt:i4>
      </vt:variant>
    </vt:vector>
  </HeadingPairs>
  <TitlesOfParts>
    <vt:vector size="1" baseType="lpstr">
      <vt:lpstr/>
    </vt:vector>
  </TitlesOfParts>
  <Company>Milieu</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RIEDEL Christian (JUST)</dc:creator>
  <cp:lastModifiedBy>Nathy Rass-Masson</cp:lastModifiedBy>
  <cp:revision>2</cp:revision>
  <dcterms:created xsi:type="dcterms:W3CDTF">2021-04-22T07:52:00Z</dcterms:created>
  <dcterms:modified xsi:type="dcterms:W3CDTF">2021-04-22T07:52:00Z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